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03" w:rsidRDefault="00A73D03" w:rsidP="00BD7FF7">
      <w:pPr>
        <w:pStyle w:val="Title"/>
        <w:ind w:left="2160" w:firstLine="720"/>
        <w:rPr>
          <w:sz w:val="32"/>
          <w:szCs w:val="32"/>
        </w:rPr>
      </w:pPr>
    </w:p>
    <w:p w:rsidR="000C55D4" w:rsidRDefault="000C55D4" w:rsidP="000C55D4">
      <w:pPr>
        <w:ind w:left="5760"/>
        <w:jc w:val="center"/>
        <w:rPr>
          <w:sz w:val="52"/>
          <w:szCs w:val="36"/>
        </w:rPr>
      </w:pPr>
    </w:p>
    <w:p w:rsidR="000C55D4" w:rsidRPr="000C55D4" w:rsidRDefault="000C55D4" w:rsidP="000C55D4">
      <w:pPr>
        <w:spacing w:line="600" w:lineRule="exact"/>
        <w:ind w:left="5760"/>
        <w:jc w:val="center"/>
        <w:rPr>
          <w:sz w:val="52"/>
          <w:szCs w:val="36"/>
        </w:rPr>
      </w:pPr>
      <w:r>
        <w:rPr>
          <w:sz w:val="52"/>
          <w:szCs w:val="36"/>
        </w:rPr>
        <w:t xml:space="preserve">This Certificate is </w:t>
      </w:r>
      <w:proofErr w:type="gramStart"/>
      <w:r>
        <w:rPr>
          <w:sz w:val="52"/>
          <w:szCs w:val="36"/>
        </w:rPr>
        <w:t>Presented</w:t>
      </w:r>
      <w:proofErr w:type="gramEnd"/>
      <w:r w:rsidR="00C26CB5">
        <w:rPr>
          <w:sz w:val="52"/>
          <w:szCs w:val="36"/>
        </w:rPr>
        <w:t xml:space="preserve"> </w:t>
      </w:r>
      <w:r w:rsidR="000969C7">
        <w:rPr>
          <w:sz w:val="52"/>
          <w:szCs w:val="36"/>
        </w:rPr>
        <w:t xml:space="preserve">in </w:t>
      </w:r>
      <w:r w:rsidR="0091196C" w:rsidRPr="000C55D4">
        <w:rPr>
          <w:sz w:val="52"/>
          <w:szCs w:val="36"/>
        </w:rPr>
        <w:t>Recognition</w:t>
      </w:r>
      <w:r w:rsidR="00894870" w:rsidRPr="000C55D4">
        <w:rPr>
          <w:sz w:val="52"/>
          <w:szCs w:val="36"/>
        </w:rPr>
        <w:t xml:space="preserve"> of</w:t>
      </w:r>
      <w:r w:rsidRPr="000C55D4">
        <w:rPr>
          <w:sz w:val="52"/>
          <w:szCs w:val="36"/>
        </w:rPr>
        <w:t xml:space="preserve"> </w:t>
      </w:r>
      <w:r w:rsidR="0091196C" w:rsidRPr="000C55D4">
        <w:rPr>
          <w:sz w:val="52"/>
          <w:szCs w:val="36"/>
        </w:rPr>
        <w:t>Special Community Service</w:t>
      </w:r>
      <w:r w:rsidRPr="000C55D4">
        <w:rPr>
          <w:sz w:val="52"/>
          <w:szCs w:val="36"/>
        </w:rPr>
        <w:t xml:space="preserve"> </w:t>
      </w:r>
      <w:r w:rsidR="00F23CB1" w:rsidRPr="000C55D4">
        <w:rPr>
          <w:sz w:val="52"/>
          <w:szCs w:val="36"/>
        </w:rPr>
        <w:t xml:space="preserve">Rendered </w:t>
      </w:r>
      <w:r w:rsidRPr="000C55D4">
        <w:rPr>
          <w:sz w:val="52"/>
          <w:szCs w:val="36"/>
        </w:rPr>
        <w:t>to the</w:t>
      </w:r>
      <w:r w:rsidR="003316E5">
        <w:rPr>
          <w:sz w:val="52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316E5">
        <w:rPr>
          <w:sz w:val="52"/>
          <w:szCs w:val="36"/>
        </w:rPr>
        <w:instrText xml:space="preserve"> FORMTEXT </w:instrText>
      </w:r>
      <w:r w:rsidR="00331D07">
        <w:rPr>
          <w:sz w:val="52"/>
          <w:szCs w:val="36"/>
        </w:rPr>
      </w:r>
      <w:r w:rsidR="00331D07">
        <w:rPr>
          <w:sz w:val="52"/>
          <w:szCs w:val="36"/>
        </w:rPr>
        <w:fldChar w:fldCharType="separate"/>
      </w:r>
      <w:r w:rsidR="003316E5">
        <w:rPr>
          <w:sz w:val="52"/>
          <w:szCs w:val="36"/>
        </w:rPr>
        <w:fldChar w:fldCharType="end"/>
      </w:r>
      <w:bookmarkEnd w:id="0"/>
      <w:r w:rsidRPr="000C55D4">
        <w:rPr>
          <w:sz w:val="52"/>
          <w:szCs w:val="36"/>
        </w:rPr>
        <w:t xml:space="preserve"> </w:t>
      </w:r>
      <w:sdt>
        <w:sdtPr>
          <w:rPr>
            <w:rStyle w:val="Certificate1"/>
          </w:rPr>
          <w:id w:val="-724364978"/>
          <w:placeholder>
            <w:docPart w:val="DefaultPlaceholder_1081868574"/>
          </w:placeholder>
        </w:sdtPr>
        <w:sdtEndPr>
          <w:rPr>
            <w:rStyle w:val="Certificate1"/>
          </w:rPr>
        </w:sdtEndPr>
        <w:sdtContent>
          <w:bookmarkStart w:id="1" w:name="Text5"/>
          <w:r w:rsidR="00C61BF8" w:rsidRPr="00C61BF8">
            <w:rPr>
              <w:rStyle w:val="Certificate1"/>
            </w:rPr>
            <w:fldChar w:fldCharType="begin">
              <w:ffData>
                <w:name w:val="Text5"/>
                <w:enabled/>
                <w:calcOnExit w:val="0"/>
                <w:statusText w:type="text" w:val="Club Name"/>
                <w:textInput>
                  <w:format w:val="FIRST CAPITAL"/>
                </w:textInput>
              </w:ffData>
            </w:fldChar>
          </w:r>
          <w:r w:rsidR="00C61BF8" w:rsidRPr="00C61BF8">
            <w:rPr>
              <w:rStyle w:val="Certificate1"/>
            </w:rPr>
            <w:instrText xml:space="preserve"> FORMTEXT </w:instrText>
          </w:r>
          <w:r w:rsidR="00C61BF8" w:rsidRPr="00C61BF8">
            <w:rPr>
              <w:rStyle w:val="Certificate1"/>
            </w:rPr>
          </w:r>
          <w:r w:rsidR="00C61BF8" w:rsidRPr="00C61BF8">
            <w:rPr>
              <w:rStyle w:val="Certificate1"/>
            </w:rPr>
            <w:fldChar w:fldCharType="separate"/>
          </w:r>
          <w:r w:rsidR="00C61BF8" w:rsidRPr="00C61BF8">
            <w:rPr>
              <w:rStyle w:val="Certificate1"/>
            </w:rPr>
            <w:t> </w:t>
          </w:r>
          <w:r w:rsidR="00C61BF8" w:rsidRPr="00C61BF8">
            <w:rPr>
              <w:rStyle w:val="Certificate1"/>
            </w:rPr>
            <w:t> </w:t>
          </w:r>
          <w:r w:rsidR="00C61BF8" w:rsidRPr="00C61BF8">
            <w:rPr>
              <w:rStyle w:val="Certificate1"/>
            </w:rPr>
            <w:t> </w:t>
          </w:r>
          <w:r w:rsidR="00C61BF8" w:rsidRPr="00C61BF8">
            <w:rPr>
              <w:rStyle w:val="Certificate1"/>
            </w:rPr>
            <w:t> </w:t>
          </w:r>
          <w:r w:rsidR="00C61BF8" w:rsidRPr="00C61BF8">
            <w:rPr>
              <w:rStyle w:val="Certificate1"/>
            </w:rPr>
            <w:t> </w:t>
          </w:r>
          <w:r w:rsidR="00C61BF8" w:rsidRPr="00C61BF8">
            <w:rPr>
              <w:rStyle w:val="Certificate1"/>
            </w:rPr>
            <w:fldChar w:fldCharType="end"/>
          </w:r>
          <w:bookmarkEnd w:id="1"/>
        </w:sdtContent>
      </w:sdt>
      <w:r w:rsidR="00A66121">
        <w:rPr>
          <w:sz w:val="52"/>
          <w:szCs w:val="36"/>
        </w:rPr>
        <w:t xml:space="preserve"> </w:t>
      </w:r>
      <w:r w:rsidRPr="000C55D4">
        <w:rPr>
          <w:sz w:val="52"/>
          <w:szCs w:val="36"/>
        </w:rPr>
        <w:t>Ruritan Club</w:t>
      </w:r>
      <w:r w:rsidR="000A32EA">
        <w:rPr>
          <w:sz w:val="52"/>
          <w:szCs w:val="36"/>
        </w:rPr>
        <w:t xml:space="preserve"> by</w:t>
      </w:r>
    </w:p>
    <w:p w:rsidR="000C55D4" w:rsidRDefault="000C55D4" w:rsidP="000A32EA">
      <w:pPr>
        <w:rPr>
          <w:sz w:val="40"/>
          <w:szCs w:val="36"/>
        </w:rPr>
      </w:pPr>
    </w:p>
    <w:p w:rsidR="000C55D4" w:rsidRDefault="00A66121" w:rsidP="000C55D4">
      <w:pPr>
        <w:ind w:left="5760"/>
        <w:jc w:val="center"/>
        <w:rPr>
          <w:sz w:val="40"/>
          <w:szCs w:val="36"/>
        </w:rPr>
      </w:pPr>
      <w:r>
        <w:rPr>
          <w:rStyle w:val="Certificate2"/>
        </w:rPr>
        <w:fldChar w:fldCharType="begin">
          <w:ffData>
            <w:name w:val="Text1"/>
            <w:enabled/>
            <w:calcOnExit w:val="0"/>
            <w:statusText w:type="text" w:val="Student's name"/>
            <w:textInput/>
          </w:ffData>
        </w:fldChar>
      </w:r>
      <w:bookmarkStart w:id="2" w:name="Text1"/>
      <w:r>
        <w:rPr>
          <w:rStyle w:val="Certificate2"/>
        </w:rPr>
        <w:instrText xml:space="preserve"> FORMTEXT </w:instrText>
      </w:r>
      <w:r>
        <w:rPr>
          <w:rStyle w:val="Certificate2"/>
        </w:rPr>
      </w:r>
      <w:r>
        <w:rPr>
          <w:rStyle w:val="Certificate2"/>
        </w:rPr>
        <w:fldChar w:fldCharType="separate"/>
      </w:r>
      <w:r>
        <w:rPr>
          <w:rStyle w:val="Certificate2"/>
          <w:noProof/>
        </w:rPr>
        <w:t> </w:t>
      </w:r>
      <w:r>
        <w:rPr>
          <w:rStyle w:val="Certificate2"/>
          <w:noProof/>
        </w:rPr>
        <w:t> </w:t>
      </w:r>
      <w:r>
        <w:rPr>
          <w:rStyle w:val="Certificate2"/>
          <w:noProof/>
        </w:rPr>
        <w:t> </w:t>
      </w:r>
      <w:r>
        <w:rPr>
          <w:rStyle w:val="Certificate2"/>
          <w:noProof/>
        </w:rPr>
        <w:t> </w:t>
      </w:r>
      <w:r>
        <w:rPr>
          <w:rStyle w:val="Certificate2"/>
          <w:noProof/>
        </w:rPr>
        <w:t> </w:t>
      </w:r>
      <w:r>
        <w:rPr>
          <w:rStyle w:val="Certificate2"/>
        </w:rPr>
        <w:fldChar w:fldCharType="end"/>
      </w:r>
      <w:bookmarkEnd w:id="2"/>
    </w:p>
    <w:p w:rsidR="000C55D4" w:rsidRDefault="000C55D4" w:rsidP="000C55D4">
      <w:pPr>
        <w:ind w:left="5760"/>
        <w:jc w:val="center"/>
        <w:rPr>
          <w:sz w:val="40"/>
          <w:szCs w:val="36"/>
        </w:rPr>
      </w:pPr>
    </w:p>
    <w:p w:rsidR="000C55D4" w:rsidRDefault="000C55D4" w:rsidP="000C55D4">
      <w:pPr>
        <w:ind w:left="5760"/>
        <w:jc w:val="center"/>
        <w:rPr>
          <w:rFonts w:ascii="Footlight MT Light" w:hAnsi="Footlight MT Light"/>
          <w:b/>
          <w:bCs/>
          <w:sz w:val="40"/>
          <w:szCs w:val="32"/>
        </w:rPr>
      </w:pPr>
      <w:r w:rsidRPr="000C55D4">
        <w:rPr>
          <w:rFonts w:ascii="Footlight MT Light" w:hAnsi="Footlight MT Light"/>
          <w:b/>
          <w:bCs/>
          <w:sz w:val="40"/>
          <w:szCs w:val="32"/>
        </w:rPr>
        <w:t>The club gratefully a</w:t>
      </w:r>
      <w:r w:rsidR="0091196C" w:rsidRPr="000C55D4">
        <w:rPr>
          <w:rFonts w:ascii="Footlight MT Light" w:hAnsi="Footlight MT Light"/>
          <w:b/>
          <w:bCs/>
          <w:sz w:val="40"/>
          <w:szCs w:val="32"/>
        </w:rPr>
        <w:t>cknowledge</w:t>
      </w:r>
      <w:r w:rsidRPr="000C55D4">
        <w:rPr>
          <w:rFonts w:ascii="Footlight MT Light" w:hAnsi="Footlight MT Light"/>
          <w:b/>
          <w:bCs/>
          <w:sz w:val="40"/>
          <w:szCs w:val="32"/>
        </w:rPr>
        <w:t>s</w:t>
      </w:r>
      <w:r w:rsidR="000A32EA">
        <w:rPr>
          <w:rFonts w:ascii="Footlight MT Light" w:hAnsi="Footlight MT Light"/>
          <w:b/>
          <w:bCs/>
          <w:sz w:val="40"/>
          <w:szCs w:val="32"/>
        </w:rPr>
        <w:t xml:space="preserve"> that this volunteer worked</w:t>
      </w:r>
      <w:r w:rsidR="00CC5F5D">
        <w:rPr>
          <w:rFonts w:ascii="Footlight MT Light" w:hAnsi="Footlight MT Light"/>
          <w:b/>
          <w:bCs/>
          <w:sz w:val="40"/>
          <w:szCs w:val="32"/>
        </w:rPr>
        <w:t xml:space="preserve"> </w:t>
      </w:r>
      <w:r w:rsidR="000969C7">
        <w:rPr>
          <w:rStyle w:val="Numberofhours"/>
        </w:rPr>
        <w:fldChar w:fldCharType="begin">
          <w:ffData>
            <w:name w:val="Text2"/>
            <w:enabled/>
            <w:calcOnExit w:val="0"/>
            <w:statusText w:type="text" w:val="Number of Hours"/>
            <w:textInput/>
          </w:ffData>
        </w:fldChar>
      </w:r>
      <w:bookmarkStart w:id="3" w:name="Text2"/>
      <w:r w:rsidR="000969C7">
        <w:rPr>
          <w:rStyle w:val="Numberofhours"/>
        </w:rPr>
        <w:instrText xml:space="preserve"> FORMTEXT </w:instrText>
      </w:r>
      <w:r w:rsidR="000969C7">
        <w:rPr>
          <w:rStyle w:val="Numberofhours"/>
        </w:rPr>
      </w:r>
      <w:r w:rsidR="000969C7">
        <w:rPr>
          <w:rStyle w:val="Numberofhours"/>
        </w:rPr>
        <w:fldChar w:fldCharType="separate"/>
      </w:r>
      <w:r w:rsidR="00D24665">
        <w:rPr>
          <w:rStyle w:val="Numberofhours"/>
        </w:rPr>
        <w:t> </w:t>
      </w:r>
      <w:r w:rsidR="00D24665">
        <w:rPr>
          <w:rStyle w:val="Numberofhours"/>
        </w:rPr>
        <w:t> </w:t>
      </w:r>
      <w:r w:rsidR="00D24665">
        <w:rPr>
          <w:rStyle w:val="Numberofhours"/>
        </w:rPr>
        <w:t> </w:t>
      </w:r>
      <w:r w:rsidR="00D24665">
        <w:rPr>
          <w:rStyle w:val="Numberofhours"/>
        </w:rPr>
        <w:t> </w:t>
      </w:r>
      <w:r w:rsidR="00D24665">
        <w:rPr>
          <w:rStyle w:val="Numberofhours"/>
        </w:rPr>
        <w:t> </w:t>
      </w:r>
      <w:r w:rsidR="000969C7">
        <w:rPr>
          <w:rStyle w:val="Numberofhours"/>
        </w:rPr>
        <w:fldChar w:fldCharType="end"/>
      </w:r>
      <w:bookmarkEnd w:id="3"/>
      <w:r w:rsidR="00CC5F5D">
        <w:rPr>
          <w:rFonts w:ascii="Footlight MT Light" w:hAnsi="Footlight MT Light"/>
          <w:b/>
          <w:bCs/>
          <w:sz w:val="40"/>
          <w:szCs w:val="32"/>
        </w:rPr>
        <w:t xml:space="preserve"> </w:t>
      </w:r>
      <w:r w:rsidRPr="000C55D4">
        <w:rPr>
          <w:rFonts w:ascii="Footlight MT Light" w:hAnsi="Footlight MT Light"/>
          <w:b/>
          <w:bCs/>
          <w:sz w:val="40"/>
          <w:szCs w:val="32"/>
        </w:rPr>
        <w:t>hours</w:t>
      </w:r>
      <w:r w:rsidR="000A32EA">
        <w:rPr>
          <w:rFonts w:ascii="Footlight MT Light" w:hAnsi="Footlight MT Light"/>
          <w:b/>
          <w:bCs/>
          <w:sz w:val="40"/>
          <w:szCs w:val="32"/>
        </w:rPr>
        <w:t xml:space="preserve"> on</w:t>
      </w:r>
      <w:r w:rsidR="00CC5F5D">
        <w:rPr>
          <w:rFonts w:ascii="Footlight MT Light" w:hAnsi="Footlight MT Light"/>
          <w:b/>
          <w:bCs/>
          <w:sz w:val="40"/>
          <w:szCs w:val="32"/>
        </w:rPr>
        <w:t xml:space="preserve"> the</w:t>
      </w:r>
    </w:p>
    <w:p w:rsidR="00334F51" w:rsidRDefault="00334F51" w:rsidP="000C55D4">
      <w:pPr>
        <w:ind w:left="5760"/>
        <w:jc w:val="center"/>
        <w:rPr>
          <w:rFonts w:ascii="Footlight MT Light" w:hAnsi="Footlight MT Light"/>
          <w:b/>
          <w:bCs/>
          <w:sz w:val="40"/>
          <w:szCs w:val="32"/>
        </w:rPr>
      </w:pPr>
    </w:p>
    <w:p w:rsidR="00334F51" w:rsidRPr="000C55D4" w:rsidRDefault="000969C7" w:rsidP="000C55D4">
      <w:pPr>
        <w:ind w:left="5760"/>
        <w:jc w:val="center"/>
        <w:rPr>
          <w:sz w:val="32"/>
        </w:rPr>
      </w:pPr>
      <w:r>
        <w:rPr>
          <w:rStyle w:val="ProjectName"/>
        </w:rPr>
        <w:fldChar w:fldCharType="begin">
          <w:ffData>
            <w:name w:val="Text3"/>
            <w:enabled/>
            <w:calcOnExit w:val="0"/>
            <w:statusText w:type="text" w:val="Name of project"/>
            <w:textInput/>
          </w:ffData>
        </w:fldChar>
      </w:r>
      <w:bookmarkStart w:id="4" w:name="Text3"/>
      <w:r>
        <w:rPr>
          <w:rStyle w:val="ProjectName"/>
        </w:rPr>
        <w:instrText xml:space="preserve"> FORMTEXT </w:instrText>
      </w:r>
      <w:r>
        <w:rPr>
          <w:rStyle w:val="ProjectName"/>
        </w:rPr>
      </w:r>
      <w:r>
        <w:rPr>
          <w:rStyle w:val="ProjectName"/>
        </w:rPr>
        <w:fldChar w:fldCharType="separate"/>
      </w:r>
      <w:bookmarkStart w:id="5" w:name="_GoBack"/>
      <w:bookmarkEnd w:id="5"/>
      <w:r w:rsidR="00D24665">
        <w:rPr>
          <w:rStyle w:val="ProjectName"/>
        </w:rPr>
        <w:t> </w:t>
      </w:r>
      <w:r w:rsidR="00D24665">
        <w:rPr>
          <w:rStyle w:val="ProjectName"/>
        </w:rPr>
        <w:t> </w:t>
      </w:r>
      <w:r w:rsidR="00D24665">
        <w:rPr>
          <w:rStyle w:val="ProjectName"/>
        </w:rPr>
        <w:t> </w:t>
      </w:r>
      <w:r w:rsidR="00D24665">
        <w:rPr>
          <w:rStyle w:val="ProjectName"/>
        </w:rPr>
        <w:t> </w:t>
      </w:r>
      <w:r w:rsidR="00D24665">
        <w:rPr>
          <w:rStyle w:val="ProjectName"/>
        </w:rPr>
        <w:t> </w:t>
      </w:r>
      <w:r>
        <w:rPr>
          <w:rStyle w:val="ProjectName"/>
        </w:rPr>
        <w:fldChar w:fldCharType="end"/>
      </w:r>
      <w:bookmarkEnd w:id="4"/>
    </w:p>
    <w:p w:rsidR="000C55D4" w:rsidRDefault="000C55D4" w:rsidP="00334F51"/>
    <w:p w:rsidR="000C55D4" w:rsidRDefault="000C55D4" w:rsidP="000C55D4">
      <w:pPr>
        <w:ind w:left="5760"/>
        <w:jc w:val="center"/>
      </w:pPr>
    </w:p>
    <w:p w:rsidR="000C55D4" w:rsidRDefault="000C55D4" w:rsidP="000C55D4">
      <w:pPr>
        <w:ind w:left="5760"/>
        <w:jc w:val="center"/>
      </w:pPr>
    </w:p>
    <w:p w:rsidR="000C55D4" w:rsidRDefault="000C55D4" w:rsidP="000C55D4">
      <w:pPr>
        <w:ind w:left="5760"/>
        <w:jc w:val="center"/>
      </w:pPr>
    </w:p>
    <w:p w:rsidR="000C55D4" w:rsidRDefault="00BD7FF7" w:rsidP="000C55D4">
      <w:pPr>
        <w:ind w:left="5760"/>
        <w:jc w:val="center"/>
        <w:rPr>
          <w:sz w:val="20"/>
        </w:rPr>
      </w:pPr>
      <w:r>
        <w:t xml:space="preserve"> </w:t>
      </w:r>
      <w:r w:rsidR="00C26CB5">
        <w:t>_____________________                  _______________</w:t>
      </w:r>
      <w:r>
        <w:rPr>
          <w:sz w:val="20"/>
        </w:rPr>
        <w:t xml:space="preserve"> </w:t>
      </w:r>
    </w:p>
    <w:p w:rsidR="0091196C" w:rsidRDefault="000C55D4" w:rsidP="000C55D4">
      <w:pPr>
        <w:ind w:left="5760"/>
        <w:jc w:val="center"/>
      </w:pPr>
      <w:r>
        <w:rPr>
          <w:sz w:val="20"/>
        </w:rPr>
        <w:t>Club President</w:t>
      </w:r>
      <w:r w:rsidR="00C26CB5">
        <w:rPr>
          <w:sz w:val="20"/>
        </w:rPr>
        <w:t xml:space="preserve">                                                 Date</w:t>
      </w:r>
    </w:p>
    <w:sectPr w:rsidR="0091196C" w:rsidSect="00BD7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07" w:rsidRDefault="00331D07" w:rsidP="00BD7FF7">
      <w:r>
        <w:separator/>
      </w:r>
    </w:p>
  </w:endnote>
  <w:endnote w:type="continuationSeparator" w:id="0">
    <w:p w:rsidR="00331D07" w:rsidRDefault="00331D07" w:rsidP="00BD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F7" w:rsidRDefault="00BD7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F7" w:rsidRDefault="00BD7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F7" w:rsidRDefault="00BD7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07" w:rsidRDefault="00331D07" w:rsidP="00BD7FF7">
      <w:r>
        <w:separator/>
      </w:r>
    </w:p>
  </w:footnote>
  <w:footnote w:type="continuationSeparator" w:id="0">
    <w:p w:rsidR="00331D07" w:rsidRDefault="00331D07" w:rsidP="00BD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F7" w:rsidRDefault="00331D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69532" o:spid="_x0000_s2053" type="#_x0000_t75" style="position:absolute;margin-left:0;margin-top:0;width:10in;height:8in;z-index:-251657216;mso-position-horizontal:center;mso-position-horizontal-relative:margin;mso-position-vertical:center;mso-position-vertical-relative:margin" o:allowincell="f">
          <v:imagedata r:id="rId1" o:title="new certificat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F7" w:rsidRDefault="00331D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69533" o:spid="_x0000_s2054" type="#_x0000_t75" style="position:absolute;margin-left:0;margin-top:0;width:10in;height:8in;z-index:-251656192;mso-position-horizontal:center;mso-position-horizontal-relative:margin;mso-position-vertical:center;mso-position-vertical-relative:margin" o:allowincell="f">
          <v:imagedata r:id="rId1" o:title="new certific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F7" w:rsidRDefault="00331D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69531" o:spid="_x0000_s2052" type="#_x0000_t75" style="position:absolute;margin-left:0;margin-top:0;width:10in;height:8in;z-index:-251658240;mso-position-horizontal:center;mso-position-horizontal-relative:margin;mso-position-vertical:center;mso-position-vertical-relative:margin" o:allowincell="f">
          <v:imagedata r:id="rId1" o:title="new certificat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tVTzo41WzgSwRWhnHHPCoKsdn9CPG4Hltun80O3DkCTT4FAtEpVkkXDJYwJydhqi1+W7zeqL8kzaHlfb3jU4A==" w:salt="tMe88nD/ngX1rXBqKG3ZLg==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4"/>
    <w:rsid w:val="00016442"/>
    <w:rsid w:val="000216C7"/>
    <w:rsid w:val="00025958"/>
    <w:rsid w:val="00025967"/>
    <w:rsid w:val="00026AE1"/>
    <w:rsid w:val="00033904"/>
    <w:rsid w:val="000467D9"/>
    <w:rsid w:val="000523CC"/>
    <w:rsid w:val="0005727C"/>
    <w:rsid w:val="0007034E"/>
    <w:rsid w:val="000969C7"/>
    <w:rsid w:val="000A32EA"/>
    <w:rsid w:val="000A6CE6"/>
    <w:rsid w:val="000C2049"/>
    <w:rsid w:val="000C55D4"/>
    <w:rsid w:val="000D6B39"/>
    <w:rsid w:val="000F026B"/>
    <w:rsid w:val="000F718F"/>
    <w:rsid w:val="001145D9"/>
    <w:rsid w:val="001211FA"/>
    <w:rsid w:val="001222D8"/>
    <w:rsid w:val="001259A8"/>
    <w:rsid w:val="00133253"/>
    <w:rsid w:val="00133EC6"/>
    <w:rsid w:val="00134DFC"/>
    <w:rsid w:val="0016591E"/>
    <w:rsid w:val="00170ECA"/>
    <w:rsid w:val="00182BF0"/>
    <w:rsid w:val="00197764"/>
    <w:rsid w:val="001A1C19"/>
    <w:rsid w:val="001A54F3"/>
    <w:rsid w:val="001C4330"/>
    <w:rsid w:val="001D0546"/>
    <w:rsid w:val="001D0571"/>
    <w:rsid w:val="001D19F0"/>
    <w:rsid w:val="001D3CCB"/>
    <w:rsid w:val="001E1ACF"/>
    <w:rsid w:val="001E2493"/>
    <w:rsid w:val="00215206"/>
    <w:rsid w:val="00216307"/>
    <w:rsid w:val="002229B6"/>
    <w:rsid w:val="00230FFF"/>
    <w:rsid w:val="002311C8"/>
    <w:rsid w:val="002323C3"/>
    <w:rsid w:val="002559E5"/>
    <w:rsid w:val="00276759"/>
    <w:rsid w:val="00281D8F"/>
    <w:rsid w:val="0029714B"/>
    <w:rsid w:val="002A5653"/>
    <w:rsid w:val="002B2B42"/>
    <w:rsid w:val="002B63B4"/>
    <w:rsid w:val="002C1862"/>
    <w:rsid w:val="002D42C3"/>
    <w:rsid w:val="002D6F6D"/>
    <w:rsid w:val="002E6602"/>
    <w:rsid w:val="00312771"/>
    <w:rsid w:val="00322C72"/>
    <w:rsid w:val="00325073"/>
    <w:rsid w:val="003252EA"/>
    <w:rsid w:val="003316E5"/>
    <w:rsid w:val="00331CB1"/>
    <w:rsid w:val="00331D07"/>
    <w:rsid w:val="00334F51"/>
    <w:rsid w:val="00341EBC"/>
    <w:rsid w:val="003536B6"/>
    <w:rsid w:val="003625A8"/>
    <w:rsid w:val="00362867"/>
    <w:rsid w:val="00375A20"/>
    <w:rsid w:val="0038076A"/>
    <w:rsid w:val="0038544D"/>
    <w:rsid w:val="003B3255"/>
    <w:rsid w:val="003B7651"/>
    <w:rsid w:val="003C18E8"/>
    <w:rsid w:val="003C6158"/>
    <w:rsid w:val="003D01AC"/>
    <w:rsid w:val="003F2BEC"/>
    <w:rsid w:val="003F4423"/>
    <w:rsid w:val="003F4835"/>
    <w:rsid w:val="00415713"/>
    <w:rsid w:val="00415CB5"/>
    <w:rsid w:val="004165C3"/>
    <w:rsid w:val="00416C58"/>
    <w:rsid w:val="00421FEF"/>
    <w:rsid w:val="004229AF"/>
    <w:rsid w:val="0043154F"/>
    <w:rsid w:val="004323EC"/>
    <w:rsid w:val="00447B70"/>
    <w:rsid w:val="00447C7E"/>
    <w:rsid w:val="00463CC3"/>
    <w:rsid w:val="004679AB"/>
    <w:rsid w:val="00476884"/>
    <w:rsid w:val="004B1EA1"/>
    <w:rsid w:val="004B4C25"/>
    <w:rsid w:val="004B5A1C"/>
    <w:rsid w:val="004C60D7"/>
    <w:rsid w:val="004D38F6"/>
    <w:rsid w:val="004E140D"/>
    <w:rsid w:val="004F0997"/>
    <w:rsid w:val="00517674"/>
    <w:rsid w:val="00525E1F"/>
    <w:rsid w:val="0054065B"/>
    <w:rsid w:val="00542EE1"/>
    <w:rsid w:val="00560802"/>
    <w:rsid w:val="00567836"/>
    <w:rsid w:val="005678AE"/>
    <w:rsid w:val="0057515E"/>
    <w:rsid w:val="00576406"/>
    <w:rsid w:val="00583884"/>
    <w:rsid w:val="005C7337"/>
    <w:rsid w:val="005E022F"/>
    <w:rsid w:val="005E0677"/>
    <w:rsid w:val="005F1139"/>
    <w:rsid w:val="005F2B96"/>
    <w:rsid w:val="005F4AAF"/>
    <w:rsid w:val="005F6294"/>
    <w:rsid w:val="00600276"/>
    <w:rsid w:val="00601553"/>
    <w:rsid w:val="006203E7"/>
    <w:rsid w:val="006252F5"/>
    <w:rsid w:val="00625C2C"/>
    <w:rsid w:val="00632EB5"/>
    <w:rsid w:val="00677821"/>
    <w:rsid w:val="00680F01"/>
    <w:rsid w:val="00684651"/>
    <w:rsid w:val="00686E38"/>
    <w:rsid w:val="00691F30"/>
    <w:rsid w:val="00695662"/>
    <w:rsid w:val="006A3055"/>
    <w:rsid w:val="006A72CB"/>
    <w:rsid w:val="006B48FA"/>
    <w:rsid w:val="006B52DF"/>
    <w:rsid w:val="006D5064"/>
    <w:rsid w:val="006E1643"/>
    <w:rsid w:val="006E28F3"/>
    <w:rsid w:val="006F51F6"/>
    <w:rsid w:val="006F5263"/>
    <w:rsid w:val="00702B89"/>
    <w:rsid w:val="007038A1"/>
    <w:rsid w:val="007060EF"/>
    <w:rsid w:val="00707B57"/>
    <w:rsid w:val="0071001D"/>
    <w:rsid w:val="00715733"/>
    <w:rsid w:val="0073232A"/>
    <w:rsid w:val="00740A4D"/>
    <w:rsid w:val="00742E52"/>
    <w:rsid w:val="00751B6A"/>
    <w:rsid w:val="00762B91"/>
    <w:rsid w:val="00767277"/>
    <w:rsid w:val="007725BE"/>
    <w:rsid w:val="00774892"/>
    <w:rsid w:val="007762E4"/>
    <w:rsid w:val="00792755"/>
    <w:rsid w:val="00794C92"/>
    <w:rsid w:val="007954A8"/>
    <w:rsid w:val="0079639D"/>
    <w:rsid w:val="007A37B4"/>
    <w:rsid w:val="007C0AFE"/>
    <w:rsid w:val="007C536E"/>
    <w:rsid w:val="007D413D"/>
    <w:rsid w:val="007D6ECE"/>
    <w:rsid w:val="007D7480"/>
    <w:rsid w:val="00801920"/>
    <w:rsid w:val="00806493"/>
    <w:rsid w:val="008065CC"/>
    <w:rsid w:val="0081046E"/>
    <w:rsid w:val="00811559"/>
    <w:rsid w:val="00825723"/>
    <w:rsid w:val="0082756C"/>
    <w:rsid w:val="00831DD3"/>
    <w:rsid w:val="0084205E"/>
    <w:rsid w:val="00844709"/>
    <w:rsid w:val="008503F1"/>
    <w:rsid w:val="00851A41"/>
    <w:rsid w:val="008570E3"/>
    <w:rsid w:val="008768D7"/>
    <w:rsid w:val="008808A6"/>
    <w:rsid w:val="00890D41"/>
    <w:rsid w:val="00890E56"/>
    <w:rsid w:val="008927D3"/>
    <w:rsid w:val="00893C8F"/>
    <w:rsid w:val="00894870"/>
    <w:rsid w:val="0089644A"/>
    <w:rsid w:val="008A4147"/>
    <w:rsid w:val="008A4791"/>
    <w:rsid w:val="008B212D"/>
    <w:rsid w:val="008E06E2"/>
    <w:rsid w:val="008E4874"/>
    <w:rsid w:val="0091196C"/>
    <w:rsid w:val="009122A2"/>
    <w:rsid w:val="00922D1A"/>
    <w:rsid w:val="00935150"/>
    <w:rsid w:val="00971851"/>
    <w:rsid w:val="00973B69"/>
    <w:rsid w:val="00985DF7"/>
    <w:rsid w:val="00991A09"/>
    <w:rsid w:val="00992234"/>
    <w:rsid w:val="0099234B"/>
    <w:rsid w:val="009A0ECD"/>
    <w:rsid w:val="009B56CD"/>
    <w:rsid w:val="009D1B7B"/>
    <w:rsid w:val="009D7488"/>
    <w:rsid w:val="00A02D7C"/>
    <w:rsid w:val="00A100EF"/>
    <w:rsid w:val="00A134E7"/>
    <w:rsid w:val="00A155D4"/>
    <w:rsid w:val="00A31785"/>
    <w:rsid w:val="00A33AD4"/>
    <w:rsid w:val="00A3522F"/>
    <w:rsid w:val="00A64A60"/>
    <w:rsid w:val="00A6599C"/>
    <w:rsid w:val="00A66121"/>
    <w:rsid w:val="00A73D03"/>
    <w:rsid w:val="00A80F2A"/>
    <w:rsid w:val="00A83A6B"/>
    <w:rsid w:val="00A84087"/>
    <w:rsid w:val="00A84DF1"/>
    <w:rsid w:val="00AA08C5"/>
    <w:rsid w:val="00AA22DC"/>
    <w:rsid w:val="00AA2677"/>
    <w:rsid w:val="00AB54D5"/>
    <w:rsid w:val="00AB7633"/>
    <w:rsid w:val="00AC23F4"/>
    <w:rsid w:val="00AC4269"/>
    <w:rsid w:val="00AD6DC4"/>
    <w:rsid w:val="00AE49E3"/>
    <w:rsid w:val="00AF0F2A"/>
    <w:rsid w:val="00B01FE0"/>
    <w:rsid w:val="00B15152"/>
    <w:rsid w:val="00B31B1B"/>
    <w:rsid w:val="00B54099"/>
    <w:rsid w:val="00B5565B"/>
    <w:rsid w:val="00B62554"/>
    <w:rsid w:val="00B703F4"/>
    <w:rsid w:val="00B70D52"/>
    <w:rsid w:val="00B749F6"/>
    <w:rsid w:val="00B85196"/>
    <w:rsid w:val="00B86F00"/>
    <w:rsid w:val="00BA2D67"/>
    <w:rsid w:val="00BA3A2C"/>
    <w:rsid w:val="00BB59D7"/>
    <w:rsid w:val="00BD6F38"/>
    <w:rsid w:val="00BD7FF7"/>
    <w:rsid w:val="00BE1F92"/>
    <w:rsid w:val="00BE2358"/>
    <w:rsid w:val="00BE5BEA"/>
    <w:rsid w:val="00BE7C62"/>
    <w:rsid w:val="00BF1A37"/>
    <w:rsid w:val="00C121AE"/>
    <w:rsid w:val="00C24C4F"/>
    <w:rsid w:val="00C26598"/>
    <w:rsid w:val="00C26CB5"/>
    <w:rsid w:val="00C26F61"/>
    <w:rsid w:val="00C30016"/>
    <w:rsid w:val="00C30837"/>
    <w:rsid w:val="00C33C17"/>
    <w:rsid w:val="00C3457F"/>
    <w:rsid w:val="00C34981"/>
    <w:rsid w:val="00C3679C"/>
    <w:rsid w:val="00C37D91"/>
    <w:rsid w:val="00C42847"/>
    <w:rsid w:val="00C44388"/>
    <w:rsid w:val="00C514DA"/>
    <w:rsid w:val="00C61BF8"/>
    <w:rsid w:val="00C644C8"/>
    <w:rsid w:val="00C73391"/>
    <w:rsid w:val="00C87810"/>
    <w:rsid w:val="00C955C0"/>
    <w:rsid w:val="00CA50EF"/>
    <w:rsid w:val="00CA76B7"/>
    <w:rsid w:val="00CB08C1"/>
    <w:rsid w:val="00CB1709"/>
    <w:rsid w:val="00CC5F5D"/>
    <w:rsid w:val="00CD29FC"/>
    <w:rsid w:val="00CD4ED5"/>
    <w:rsid w:val="00CE43DB"/>
    <w:rsid w:val="00CE4ED3"/>
    <w:rsid w:val="00CF0E4B"/>
    <w:rsid w:val="00CF5E2D"/>
    <w:rsid w:val="00CF6E83"/>
    <w:rsid w:val="00D00ACF"/>
    <w:rsid w:val="00D14434"/>
    <w:rsid w:val="00D2109B"/>
    <w:rsid w:val="00D21CF4"/>
    <w:rsid w:val="00D24665"/>
    <w:rsid w:val="00D37BF9"/>
    <w:rsid w:val="00D435E2"/>
    <w:rsid w:val="00D55803"/>
    <w:rsid w:val="00D642B0"/>
    <w:rsid w:val="00D72E53"/>
    <w:rsid w:val="00D74997"/>
    <w:rsid w:val="00D858B4"/>
    <w:rsid w:val="00D8778C"/>
    <w:rsid w:val="00D94559"/>
    <w:rsid w:val="00DA0C2E"/>
    <w:rsid w:val="00DB1FFA"/>
    <w:rsid w:val="00DC017B"/>
    <w:rsid w:val="00DF6F3D"/>
    <w:rsid w:val="00DF71B1"/>
    <w:rsid w:val="00E00F38"/>
    <w:rsid w:val="00E0125E"/>
    <w:rsid w:val="00E06CC5"/>
    <w:rsid w:val="00E11CCF"/>
    <w:rsid w:val="00E1285A"/>
    <w:rsid w:val="00E13DB5"/>
    <w:rsid w:val="00E2356A"/>
    <w:rsid w:val="00E2585B"/>
    <w:rsid w:val="00E33D8D"/>
    <w:rsid w:val="00E46446"/>
    <w:rsid w:val="00E62B9C"/>
    <w:rsid w:val="00E910C3"/>
    <w:rsid w:val="00EA6D10"/>
    <w:rsid w:val="00EB159D"/>
    <w:rsid w:val="00ED166B"/>
    <w:rsid w:val="00ED3FCB"/>
    <w:rsid w:val="00ED617C"/>
    <w:rsid w:val="00EE1330"/>
    <w:rsid w:val="00EE4E79"/>
    <w:rsid w:val="00EF51C1"/>
    <w:rsid w:val="00F02A9E"/>
    <w:rsid w:val="00F076DA"/>
    <w:rsid w:val="00F07F08"/>
    <w:rsid w:val="00F1268A"/>
    <w:rsid w:val="00F22424"/>
    <w:rsid w:val="00F23CB1"/>
    <w:rsid w:val="00F32B24"/>
    <w:rsid w:val="00F367FA"/>
    <w:rsid w:val="00F37213"/>
    <w:rsid w:val="00F46EAC"/>
    <w:rsid w:val="00F53072"/>
    <w:rsid w:val="00F551BE"/>
    <w:rsid w:val="00F6243B"/>
    <w:rsid w:val="00F75296"/>
    <w:rsid w:val="00F765DB"/>
    <w:rsid w:val="00F7751F"/>
    <w:rsid w:val="00F92199"/>
    <w:rsid w:val="00FB179E"/>
    <w:rsid w:val="00FC5BD4"/>
    <w:rsid w:val="00FD00FC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4CEA097-524A-4B0F-BA32-3072F29E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  <w:style w:type="paragraph" w:styleId="Title">
    <w:name w:val="Title"/>
    <w:basedOn w:val="Normal"/>
    <w:qFormat/>
    <w:pPr>
      <w:jc w:val="center"/>
    </w:pPr>
    <w:rPr>
      <w:rFonts w:ascii="Footlight MT Light" w:hAnsi="Footlight MT Light"/>
      <w:b/>
      <w:bCs/>
    </w:rPr>
  </w:style>
  <w:style w:type="paragraph" w:styleId="BalloonText">
    <w:name w:val="Balloon Text"/>
    <w:basedOn w:val="Normal"/>
    <w:semiHidden/>
    <w:rsid w:val="00B85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FF7"/>
    <w:rPr>
      <w:sz w:val="24"/>
      <w:szCs w:val="24"/>
    </w:rPr>
  </w:style>
  <w:style w:type="paragraph" w:styleId="Footer">
    <w:name w:val="footer"/>
    <w:basedOn w:val="Normal"/>
    <w:link w:val="FooterChar"/>
    <w:rsid w:val="00BD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7F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3CB1"/>
    <w:rPr>
      <w:color w:val="808080"/>
    </w:rPr>
  </w:style>
  <w:style w:type="character" w:customStyle="1" w:styleId="Style1">
    <w:name w:val="Style1"/>
    <w:basedOn w:val="DefaultParagraphFont"/>
    <w:uiPriority w:val="1"/>
    <w:rsid w:val="00C3457F"/>
    <w:rPr>
      <w:rFonts w:ascii="Arial Black" w:hAnsi="Arial Black"/>
      <w:sz w:val="56"/>
    </w:rPr>
  </w:style>
  <w:style w:type="character" w:customStyle="1" w:styleId="Style2">
    <w:name w:val="Style2"/>
    <w:basedOn w:val="DefaultParagraphFont"/>
    <w:uiPriority w:val="1"/>
    <w:rsid w:val="00D14434"/>
    <w:rPr>
      <w:rFonts w:ascii="Footlight MT Light" w:hAnsi="Footlight MT Light"/>
      <w:sz w:val="36"/>
    </w:rPr>
  </w:style>
  <w:style w:type="character" w:customStyle="1" w:styleId="Style3">
    <w:name w:val="Style3"/>
    <w:basedOn w:val="DefaultParagraphFont"/>
    <w:uiPriority w:val="1"/>
    <w:rsid w:val="00D14434"/>
    <w:rPr>
      <w:rFonts w:ascii="Footlight MT Light" w:hAnsi="Footlight MT Light"/>
      <w:sz w:val="36"/>
    </w:rPr>
  </w:style>
  <w:style w:type="character" w:customStyle="1" w:styleId="Style4">
    <w:name w:val="Style4"/>
    <w:basedOn w:val="DefaultParagraphFont"/>
    <w:uiPriority w:val="1"/>
    <w:rsid w:val="00D14434"/>
    <w:rPr>
      <w:rFonts w:ascii="Footlight MT Light" w:hAnsi="Footlight MT Light"/>
      <w:sz w:val="36"/>
    </w:rPr>
  </w:style>
  <w:style w:type="character" w:customStyle="1" w:styleId="Style5">
    <w:name w:val="Style5"/>
    <w:basedOn w:val="DefaultParagraphFont"/>
    <w:uiPriority w:val="1"/>
    <w:rsid w:val="00D14434"/>
    <w:rPr>
      <w:rFonts w:ascii="Footlight MT Light" w:hAnsi="Footlight MT Light"/>
      <w:sz w:val="36"/>
    </w:rPr>
  </w:style>
  <w:style w:type="character" w:customStyle="1" w:styleId="Style6">
    <w:name w:val="Style6"/>
    <w:basedOn w:val="DefaultParagraphFont"/>
    <w:uiPriority w:val="1"/>
    <w:rsid w:val="00D14434"/>
    <w:rPr>
      <w:rFonts w:ascii="Footlight MT Light" w:hAnsi="Footlight MT Light"/>
      <w:sz w:val="36"/>
    </w:rPr>
  </w:style>
  <w:style w:type="character" w:customStyle="1" w:styleId="Style7">
    <w:name w:val="Style7"/>
    <w:basedOn w:val="DefaultParagraphFont"/>
    <w:uiPriority w:val="1"/>
    <w:rsid w:val="00D14434"/>
    <w:rPr>
      <w:rFonts w:ascii="Footlight MT Light" w:hAnsi="Footlight MT Light"/>
      <w:sz w:val="36"/>
    </w:rPr>
  </w:style>
  <w:style w:type="character" w:customStyle="1" w:styleId="Style8">
    <w:name w:val="Style8"/>
    <w:basedOn w:val="DefaultParagraphFont"/>
    <w:uiPriority w:val="1"/>
    <w:rsid w:val="00D14434"/>
    <w:rPr>
      <w:rFonts w:ascii="Footlight MT Light" w:hAnsi="Footlight MT Light"/>
      <w:sz w:val="36"/>
    </w:rPr>
  </w:style>
  <w:style w:type="character" w:customStyle="1" w:styleId="Style9">
    <w:name w:val="Style9"/>
    <w:basedOn w:val="DefaultParagraphFont"/>
    <w:uiPriority w:val="1"/>
    <w:rsid w:val="00D14434"/>
    <w:rPr>
      <w:rFonts w:ascii="Footlight MT Light" w:hAnsi="Footlight MT Light"/>
      <w:sz w:val="64"/>
    </w:rPr>
  </w:style>
  <w:style w:type="character" w:customStyle="1" w:styleId="Style10">
    <w:name w:val="Style10"/>
    <w:basedOn w:val="DefaultParagraphFont"/>
    <w:uiPriority w:val="1"/>
    <w:rsid w:val="00BE5BEA"/>
    <w:rPr>
      <w:rFonts w:ascii="Footlight MT Light" w:hAnsi="Footlight MT Light"/>
      <w:b/>
      <w:sz w:val="36"/>
    </w:rPr>
  </w:style>
  <w:style w:type="character" w:customStyle="1" w:styleId="Style11">
    <w:name w:val="Style11"/>
    <w:basedOn w:val="DefaultParagraphFont"/>
    <w:uiPriority w:val="1"/>
    <w:rsid w:val="00BE5BEA"/>
    <w:rPr>
      <w:rFonts w:ascii="Footlight MT Light" w:hAnsi="Footlight MT Light"/>
      <w:b/>
      <w:sz w:val="36"/>
    </w:rPr>
  </w:style>
  <w:style w:type="character" w:customStyle="1" w:styleId="Style12">
    <w:name w:val="Style12"/>
    <w:basedOn w:val="DefaultParagraphFont"/>
    <w:uiPriority w:val="1"/>
    <w:rsid w:val="00BE5BEA"/>
    <w:rPr>
      <w:rFonts w:ascii="Footlight MT Light" w:hAnsi="Footlight MT Light"/>
      <w:b/>
      <w:sz w:val="36"/>
    </w:rPr>
  </w:style>
  <w:style w:type="character" w:customStyle="1" w:styleId="Style13">
    <w:name w:val="Style13"/>
    <w:basedOn w:val="DefaultParagraphFont"/>
    <w:uiPriority w:val="1"/>
    <w:rsid w:val="00BE5BEA"/>
    <w:rPr>
      <w:rFonts w:ascii="Footlight MT Light" w:hAnsi="Footlight MT Light"/>
      <w:b/>
      <w:sz w:val="32"/>
    </w:rPr>
  </w:style>
  <w:style w:type="character" w:customStyle="1" w:styleId="Style14">
    <w:name w:val="Style14"/>
    <w:basedOn w:val="DefaultParagraphFont"/>
    <w:uiPriority w:val="1"/>
    <w:rsid w:val="00BE5BEA"/>
    <w:rPr>
      <w:rFonts w:ascii="Footlight MT Light" w:hAnsi="Footlight MT Light"/>
      <w:b/>
      <w:sz w:val="40"/>
    </w:rPr>
  </w:style>
  <w:style w:type="character" w:customStyle="1" w:styleId="Certificate1">
    <w:name w:val="Certificate 1"/>
    <w:basedOn w:val="DefaultParagraphFont"/>
    <w:uiPriority w:val="1"/>
    <w:qFormat/>
    <w:rsid w:val="00F551BE"/>
    <w:rPr>
      <w:rFonts w:ascii="Times New Roman" w:hAnsi="Times New Roman"/>
      <w:sz w:val="56"/>
    </w:rPr>
  </w:style>
  <w:style w:type="character" w:customStyle="1" w:styleId="Numberofhours">
    <w:name w:val="Number of hours"/>
    <w:basedOn w:val="DefaultParagraphFont"/>
    <w:uiPriority w:val="1"/>
    <w:qFormat/>
    <w:rsid w:val="00334F51"/>
    <w:rPr>
      <w:rFonts w:ascii="Footlight MT Light" w:hAnsi="Footlight MT Light"/>
      <w:sz w:val="40"/>
    </w:rPr>
  </w:style>
  <w:style w:type="character" w:customStyle="1" w:styleId="Certificate2">
    <w:name w:val="Certificate 2"/>
    <w:basedOn w:val="DefaultParagraphFont"/>
    <w:uiPriority w:val="1"/>
    <w:qFormat/>
    <w:rsid w:val="00CC5F5D"/>
    <w:rPr>
      <w:rFonts w:ascii="Times New Roman" w:hAnsi="Times New Roman"/>
      <w:b/>
      <w:sz w:val="72"/>
    </w:rPr>
  </w:style>
  <w:style w:type="character" w:customStyle="1" w:styleId="ProjectName">
    <w:name w:val="Project Name"/>
    <w:basedOn w:val="DefaultParagraphFont"/>
    <w:uiPriority w:val="1"/>
    <w:qFormat/>
    <w:rsid w:val="00CC5F5D"/>
    <w:rPr>
      <w:rFonts w:ascii="Footlight MT Light" w:hAnsi="Footlight MT Light"/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ugh\Documents\Custom%20Office%20Templates\2016%20certificate%20fill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ED3A-752C-4320-A25F-D4CD964C0332}"/>
      </w:docPartPr>
      <w:docPartBody>
        <w:p w:rsidR="00E80448" w:rsidRDefault="004130CD">
          <w:r w:rsidRPr="00472E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CD"/>
    <w:rsid w:val="004130CD"/>
    <w:rsid w:val="006172E0"/>
    <w:rsid w:val="00E80448"/>
    <w:rsid w:val="00E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715F-E98C-4DBC-8DB0-AAA412BE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certificate fillable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Recognition of Outstanding and Meritorious Community Service Rendered by This Club in the Field of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Recognition of Outstanding and Meritorious Community Service Rendered by This Club in the Field of</dc:title>
  <dc:subject/>
  <dc:creator>Chris Pugh</dc:creator>
  <cp:keywords/>
  <dc:description/>
  <cp:lastModifiedBy>Chris Pugh</cp:lastModifiedBy>
  <cp:revision>19</cp:revision>
  <cp:lastPrinted>2016-10-26T17:19:00Z</cp:lastPrinted>
  <dcterms:created xsi:type="dcterms:W3CDTF">2018-10-02T14:10:00Z</dcterms:created>
  <dcterms:modified xsi:type="dcterms:W3CDTF">2018-10-04T16:07:00Z</dcterms:modified>
</cp:coreProperties>
</file>